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44" w:rsidRPr="00CA4CB5" w:rsidRDefault="004C06CF" w:rsidP="007F4944">
      <w:pPr>
        <w:pStyle w:val="Heading2"/>
      </w:pPr>
      <w:r w:rsidRPr="00CA4CB5">
        <w:t>National Small Boat Register</w:t>
      </w:r>
      <w:r w:rsidR="00D6207B">
        <w:t xml:space="preserve"> Entry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244"/>
        <w:gridCol w:w="2244"/>
        <w:gridCol w:w="6"/>
        <w:gridCol w:w="2238"/>
      </w:tblGrid>
      <w:tr w:rsidR="004C06CF" w:rsidRPr="002E1BC9" w:rsidTr="002E1BC9">
        <w:tc>
          <w:tcPr>
            <w:tcW w:w="2249" w:type="dxa"/>
            <w:shd w:val="clear" w:color="auto" w:fill="auto"/>
          </w:tcPr>
          <w:p w:rsidR="004C06CF" w:rsidRPr="002E1BC9" w:rsidRDefault="004E20EB" w:rsidP="004E20EB">
            <w:pPr>
              <w:rPr>
                <w:b/>
              </w:rPr>
            </w:pPr>
            <w:r w:rsidRPr="002E1BC9">
              <w:rPr>
                <w:b/>
              </w:rPr>
              <w:t>Current boat</w:t>
            </w:r>
            <w:r w:rsidR="000C6DE6">
              <w:rPr>
                <w:b/>
              </w:rPr>
              <w:t xml:space="preserve"> </w:t>
            </w:r>
            <w:r w:rsidR="004C06CF" w:rsidRPr="002E1BC9">
              <w:rPr>
                <w:b/>
              </w:rPr>
              <w:t>name</w:t>
            </w:r>
            <w:r w:rsidR="002F14DA" w:rsidRPr="002E1BC9">
              <w:rPr>
                <w:b/>
              </w:rPr>
              <w:t xml:space="preserve"> *</w:t>
            </w:r>
          </w:p>
          <w:p w:rsidR="002F14DA" w:rsidRPr="002E1BC9" w:rsidRDefault="002F14DA" w:rsidP="004E20EB">
            <w:pPr>
              <w:rPr>
                <w:b/>
              </w:rPr>
            </w:pPr>
          </w:p>
          <w:p w:rsidR="000C6DE6" w:rsidRPr="002E1BC9" w:rsidRDefault="000C6DE6" w:rsidP="00367A13">
            <w:pPr>
              <w:rPr>
                <w:b/>
              </w:rPr>
            </w:pPr>
          </w:p>
        </w:tc>
        <w:tc>
          <w:tcPr>
            <w:tcW w:w="2244" w:type="dxa"/>
            <w:shd w:val="clear" w:color="auto" w:fill="auto"/>
          </w:tcPr>
          <w:p w:rsidR="000C6DE6" w:rsidRPr="002E1BC9" w:rsidRDefault="000C6DE6" w:rsidP="000C6DE6">
            <w:pPr>
              <w:rPr>
                <w:i/>
                <w:sz w:val="18"/>
                <w:szCs w:val="18"/>
              </w:rPr>
            </w:pPr>
            <w:r w:rsidRPr="002E1BC9">
              <w:rPr>
                <w:b/>
              </w:rPr>
              <w:t>Boat class</w:t>
            </w:r>
            <w:r w:rsidRPr="000C6DE6">
              <w:rPr>
                <w:b/>
              </w:rPr>
              <w:t xml:space="preserve"> or type</w:t>
            </w:r>
            <w:r>
              <w:rPr>
                <w:b/>
              </w:rPr>
              <w:t xml:space="preserve"> *</w:t>
            </w:r>
          </w:p>
          <w:p w:rsidR="000C6DE6" w:rsidRPr="002E1BC9" w:rsidRDefault="000C6DE6" w:rsidP="000C6DE6">
            <w:pPr>
              <w:rPr>
                <w:i/>
                <w:sz w:val="18"/>
                <w:szCs w:val="18"/>
              </w:rPr>
            </w:pPr>
            <w:r w:rsidRPr="002E1BC9">
              <w:rPr>
                <w:i/>
                <w:sz w:val="18"/>
                <w:szCs w:val="18"/>
              </w:rPr>
              <w:t>Eg Firefly etc</w:t>
            </w:r>
          </w:p>
          <w:p w:rsidR="004C06CF" w:rsidRPr="002E1BC9" w:rsidRDefault="004C06CF" w:rsidP="00367A13">
            <w:pPr>
              <w:rPr>
                <w:b/>
              </w:rPr>
            </w:pPr>
          </w:p>
        </w:tc>
        <w:tc>
          <w:tcPr>
            <w:tcW w:w="2244" w:type="dxa"/>
            <w:shd w:val="clear" w:color="auto" w:fill="auto"/>
          </w:tcPr>
          <w:p w:rsidR="004C06CF" w:rsidRPr="002E1BC9" w:rsidRDefault="000C6DE6" w:rsidP="000C6DE6">
            <w:pPr>
              <w:rPr>
                <w:b/>
              </w:rPr>
            </w:pPr>
            <w:r w:rsidRPr="002E1BC9">
              <w:rPr>
                <w:b/>
              </w:rPr>
              <w:t>Sail no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4C06CF" w:rsidRDefault="000C6DE6" w:rsidP="000C6DE6">
            <w:pPr>
              <w:rPr>
                <w:b/>
              </w:rPr>
            </w:pPr>
            <w:r>
              <w:rPr>
                <w:b/>
              </w:rPr>
              <w:t>Number</w:t>
            </w:r>
          </w:p>
          <w:p w:rsidR="000C6DE6" w:rsidRPr="000C6DE6" w:rsidRDefault="000C6DE6" w:rsidP="000C6DE6">
            <w:pPr>
              <w:rPr>
                <w:i/>
              </w:rPr>
            </w:pPr>
            <w:r>
              <w:rPr>
                <w:i/>
                <w:sz w:val="18"/>
              </w:rPr>
              <w:t xml:space="preserve">Eg British </w:t>
            </w:r>
            <w:proofErr w:type="spellStart"/>
            <w:r>
              <w:rPr>
                <w:i/>
                <w:sz w:val="18"/>
              </w:rPr>
              <w:t>Reg</w:t>
            </w:r>
            <w:proofErr w:type="spellEnd"/>
            <w:r>
              <w:rPr>
                <w:i/>
                <w:sz w:val="18"/>
              </w:rPr>
              <w:t xml:space="preserve"> SSR, etc</w:t>
            </w:r>
          </w:p>
        </w:tc>
      </w:tr>
      <w:tr w:rsidR="002F14DA" w:rsidRPr="002E1BC9" w:rsidTr="002E1BC9">
        <w:tc>
          <w:tcPr>
            <w:tcW w:w="4493" w:type="dxa"/>
            <w:gridSpan w:val="2"/>
            <w:shd w:val="clear" w:color="auto" w:fill="auto"/>
          </w:tcPr>
          <w:p w:rsidR="002F14DA" w:rsidRPr="002E1BC9" w:rsidRDefault="002F14DA" w:rsidP="004E20EB">
            <w:pPr>
              <w:rPr>
                <w:b/>
              </w:rPr>
            </w:pPr>
            <w:r w:rsidRPr="002E1BC9">
              <w:rPr>
                <w:b/>
              </w:rPr>
              <w:t xml:space="preserve">Length * </w:t>
            </w:r>
            <w:r w:rsidRPr="002E1BC9">
              <w:rPr>
                <w:b/>
              </w:rPr>
              <w:br/>
            </w:r>
            <w:r w:rsidRPr="002E1BC9">
              <w:rPr>
                <w:i/>
                <w:sz w:val="18"/>
                <w:szCs w:val="18"/>
              </w:rPr>
              <w:t>(feet or metres)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2F14DA" w:rsidRPr="002E1BC9" w:rsidRDefault="002F14DA" w:rsidP="00367A13">
            <w:pPr>
              <w:rPr>
                <w:b/>
              </w:rPr>
            </w:pPr>
            <w:r w:rsidRPr="002E1BC9">
              <w:rPr>
                <w:b/>
              </w:rPr>
              <w:t xml:space="preserve">Beam * </w:t>
            </w:r>
            <w:r w:rsidRPr="002E1BC9">
              <w:rPr>
                <w:b/>
              </w:rPr>
              <w:br/>
            </w:r>
            <w:r w:rsidRPr="002E1BC9">
              <w:rPr>
                <w:i/>
                <w:sz w:val="18"/>
                <w:szCs w:val="18"/>
              </w:rPr>
              <w:t>(feet or metres)</w:t>
            </w:r>
          </w:p>
        </w:tc>
      </w:tr>
      <w:tr w:rsidR="004C06CF" w:rsidRPr="00CA4CB5" w:rsidTr="002E1BC9">
        <w:tc>
          <w:tcPr>
            <w:tcW w:w="2249" w:type="dxa"/>
            <w:shd w:val="clear" w:color="auto" w:fill="auto"/>
          </w:tcPr>
          <w:p w:rsidR="004C06CF" w:rsidRPr="002E1BC9" w:rsidRDefault="004C06CF" w:rsidP="00367A13">
            <w:pPr>
              <w:rPr>
                <w:b/>
              </w:rPr>
            </w:pPr>
            <w:r w:rsidRPr="002E1BC9">
              <w:rPr>
                <w:b/>
              </w:rPr>
              <w:t>Construction</w:t>
            </w:r>
            <w:r w:rsidRPr="002E1BC9">
              <w:rPr>
                <w:b/>
              </w:rPr>
              <w:tab/>
            </w:r>
          </w:p>
          <w:p w:rsidR="004C06CF" w:rsidRPr="002E1BC9" w:rsidRDefault="004C06CF" w:rsidP="00367A13">
            <w:pPr>
              <w:rPr>
                <w:i/>
                <w:sz w:val="18"/>
                <w:szCs w:val="18"/>
              </w:rPr>
            </w:pPr>
            <w:r w:rsidRPr="002E1BC9">
              <w:rPr>
                <w:i/>
                <w:sz w:val="18"/>
                <w:szCs w:val="18"/>
              </w:rPr>
              <w:t xml:space="preserve">Eg </w:t>
            </w:r>
            <w:r w:rsidR="00BD11A4" w:rsidRPr="002E1BC9">
              <w:rPr>
                <w:i/>
                <w:sz w:val="18"/>
                <w:szCs w:val="18"/>
              </w:rPr>
              <w:t>c</w:t>
            </w:r>
            <w:r w:rsidRPr="002E1BC9">
              <w:rPr>
                <w:i/>
                <w:sz w:val="18"/>
                <w:szCs w:val="18"/>
              </w:rPr>
              <w:t>arvel, clinker, moulded</w:t>
            </w:r>
          </w:p>
          <w:p w:rsidR="00BD11A4" w:rsidRPr="002E1BC9" w:rsidRDefault="00BD11A4" w:rsidP="00367A13">
            <w:pPr>
              <w:rPr>
                <w:i/>
                <w:sz w:val="18"/>
                <w:szCs w:val="18"/>
              </w:rPr>
            </w:pPr>
          </w:p>
          <w:p w:rsidR="00BD11A4" w:rsidRPr="00CA4CB5" w:rsidRDefault="00BD11A4" w:rsidP="00367A13"/>
        </w:tc>
        <w:tc>
          <w:tcPr>
            <w:tcW w:w="2244" w:type="dxa"/>
            <w:shd w:val="clear" w:color="auto" w:fill="auto"/>
          </w:tcPr>
          <w:p w:rsidR="004C06CF" w:rsidRPr="002E1BC9" w:rsidRDefault="004C06CF" w:rsidP="00367A13">
            <w:pPr>
              <w:rPr>
                <w:b/>
              </w:rPr>
            </w:pPr>
            <w:r w:rsidRPr="002E1BC9">
              <w:rPr>
                <w:b/>
              </w:rPr>
              <w:t>Material</w:t>
            </w:r>
          </w:p>
          <w:p w:rsidR="004C06CF" w:rsidRPr="002E1BC9" w:rsidRDefault="004C06CF" w:rsidP="00367A13">
            <w:pPr>
              <w:rPr>
                <w:bCs/>
                <w:i/>
                <w:iCs/>
              </w:rPr>
            </w:pPr>
            <w:r w:rsidRPr="002E1BC9">
              <w:rPr>
                <w:i/>
                <w:sz w:val="18"/>
                <w:szCs w:val="18"/>
              </w:rPr>
              <w:t>Eg canvas, grp, wood</w:t>
            </w:r>
            <w:r w:rsidRPr="002E1BC9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244" w:type="dxa"/>
            <w:shd w:val="clear" w:color="auto" w:fill="auto"/>
          </w:tcPr>
          <w:p w:rsidR="004C06CF" w:rsidRPr="002E1BC9" w:rsidRDefault="004C06CF" w:rsidP="00367A13">
            <w:pPr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2E1BC9">
                  <w:rPr>
                    <w:b/>
                  </w:rPr>
                  <w:t>Hull</w:t>
                </w:r>
              </w:smartTag>
            </w:smartTag>
          </w:p>
          <w:p w:rsidR="004C06CF" w:rsidRPr="00CA4CB5" w:rsidRDefault="004C06CF" w:rsidP="00367A13">
            <w:r w:rsidRPr="002E1BC9">
              <w:rPr>
                <w:i/>
                <w:sz w:val="18"/>
                <w:szCs w:val="18"/>
              </w:rPr>
              <w:t xml:space="preserve">Eg </w:t>
            </w:r>
            <w:proofErr w:type="spellStart"/>
            <w:r w:rsidRPr="002E1BC9">
              <w:rPr>
                <w:i/>
                <w:sz w:val="18"/>
                <w:szCs w:val="18"/>
              </w:rPr>
              <w:t>mono</w:t>
            </w:r>
            <w:r w:rsidR="00FE64C4" w:rsidRPr="002E1BC9">
              <w:rPr>
                <w:i/>
                <w:sz w:val="18"/>
                <w:szCs w:val="18"/>
              </w:rPr>
              <w:t>hull</w:t>
            </w:r>
            <w:proofErr w:type="spellEnd"/>
            <w:r w:rsidRPr="002E1BC9">
              <w:rPr>
                <w:i/>
                <w:sz w:val="18"/>
                <w:szCs w:val="18"/>
              </w:rPr>
              <w:t>, cat</w:t>
            </w:r>
            <w:r w:rsidR="00FE64C4" w:rsidRPr="002E1BC9">
              <w:rPr>
                <w:i/>
                <w:sz w:val="18"/>
                <w:szCs w:val="18"/>
              </w:rPr>
              <w:t>amaran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4C06CF" w:rsidRPr="002E1BC9" w:rsidRDefault="004C06CF" w:rsidP="00367A13">
            <w:pPr>
              <w:rPr>
                <w:b/>
              </w:rPr>
            </w:pPr>
            <w:r w:rsidRPr="002E1BC9">
              <w:rPr>
                <w:b/>
              </w:rPr>
              <w:t>Deck</w:t>
            </w:r>
          </w:p>
          <w:p w:rsidR="00BD11A4" w:rsidRPr="00CA4CB5" w:rsidRDefault="00BD11A4" w:rsidP="00367A13">
            <w:r w:rsidRPr="002E1BC9">
              <w:rPr>
                <w:i/>
                <w:sz w:val="18"/>
                <w:szCs w:val="18"/>
              </w:rPr>
              <w:t>Eg open, half decked, cockpit</w:t>
            </w:r>
            <w:r w:rsidRPr="002E1BC9">
              <w:rPr>
                <w:b/>
              </w:rPr>
              <w:t xml:space="preserve"> </w:t>
            </w:r>
          </w:p>
        </w:tc>
      </w:tr>
      <w:tr w:rsidR="004C06CF" w:rsidRPr="00CA4CB5" w:rsidTr="002E1BC9">
        <w:tc>
          <w:tcPr>
            <w:tcW w:w="2249" w:type="dxa"/>
            <w:shd w:val="clear" w:color="auto" w:fill="auto"/>
          </w:tcPr>
          <w:p w:rsidR="004C06CF" w:rsidRPr="002E1BC9" w:rsidRDefault="00BD11A4" w:rsidP="00367A13">
            <w:pPr>
              <w:rPr>
                <w:b/>
              </w:rPr>
            </w:pPr>
            <w:r w:rsidRPr="002E1BC9">
              <w:rPr>
                <w:b/>
              </w:rPr>
              <w:t>Stern</w:t>
            </w:r>
          </w:p>
          <w:p w:rsidR="00BD11A4" w:rsidRPr="002E1BC9" w:rsidRDefault="00BD11A4" w:rsidP="00367A13">
            <w:pPr>
              <w:rPr>
                <w:i/>
                <w:sz w:val="18"/>
                <w:szCs w:val="18"/>
              </w:rPr>
            </w:pPr>
            <w:r w:rsidRPr="002E1BC9">
              <w:rPr>
                <w:i/>
                <w:sz w:val="18"/>
                <w:szCs w:val="18"/>
              </w:rPr>
              <w:t>Eg flat, double-ended</w:t>
            </w:r>
          </w:p>
          <w:p w:rsidR="00BD11A4" w:rsidRPr="002E1BC9" w:rsidRDefault="00BD11A4" w:rsidP="00367A13">
            <w:pPr>
              <w:rPr>
                <w:i/>
                <w:sz w:val="18"/>
                <w:szCs w:val="18"/>
              </w:rPr>
            </w:pPr>
          </w:p>
          <w:p w:rsidR="00BD11A4" w:rsidRPr="002E1BC9" w:rsidRDefault="00BD11A4" w:rsidP="00367A13">
            <w:pPr>
              <w:rPr>
                <w:i/>
                <w:sz w:val="18"/>
                <w:szCs w:val="18"/>
              </w:rPr>
            </w:pPr>
          </w:p>
          <w:p w:rsidR="00BD11A4" w:rsidRPr="00CA4CB5" w:rsidRDefault="00BD11A4" w:rsidP="00367A13"/>
        </w:tc>
        <w:tc>
          <w:tcPr>
            <w:tcW w:w="2244" w:type="dxa"/>
            <w:shd w:val="clear" w:color="auto" w:fill="auto"/>
          </w:tcPr>
          <w:p w:rsidR="004C06CF" w:rsidRPr="002E1BC9" w:rsidRDefault="00BD11A4" w:rsidP="00367A13">
            <w:pPr>
              <w:rPr>
                <w:b/>
              </w:rPr>
            </w:pPr>
            <w:r w:rsidRPr="002E1BC9">
              <w:rPr>
                <w:b/>
              </w:rPr>
              <w:t>Leeward</w:t>
            </w:r>
          </w:p>
          <w:p w:rsidR="00BD11A4" w:rsidRPr="00CA4CB5" w:rsidRDefault="00BD11A4" w:rsidP="00367A13">
            <w:r w:rsidRPr="002E1BC9">
              <w:rPr>
                <w:i/>
                <w:sz w:val="18"/>
                <w:szCs w:val="18"/>
              </w:rPr>
              <w:t xml:space="preserve">Eg centreboard, </w:t>
            </w:r>
            <w:proofErr w:type="spellStart"/>
            <w:r w:rsidRPr="002E1BC9">
              <w:rPr>
                <w:i/>
                <w:sz w:val="18"/>
                <w:szCs w:val="18"/>
              </w:rPr>
              <w:t>daggerboard</w:t>
            </w:r>
            <w:proofErr w:type="spellEnd"/>
          </w:p>
        </w:tc>
        <w:tc>
          <w:tcPr>
            <w:tcW w:w="2244" w:type="dxa"/>
            <w:shd w:val="clear" w:color="auto" w:fill="auto"/>
          </w:tcPr>
          <w:p w:rsidR="00910903" w:rsidRPr="002E1BC9" w:rsidRDefault="00BD11A4" w:rsidP="00367A13">
            <w:pPr>
              <w:rPr>
                <w:b/>
              </w:rPr>
            </w:pPr>
            <w:r w:rsidRPr="002E1BC9">
              <w:rPr>
                <w:b/>
              </w:rPr>
              <w:t>Masts</w:t>
            </w:r>
          </w:p>
          <w:p w:rsidR="004C06CF" w:rsidRPr="00CA4CB5" w:rsidRDefault="00910903" w:rsidP="00367A13">
            <w:r w:rsidRPr="002E1BC9">
              <w:rPr>
                <w:i/>
                <w:sz w:val="18"/>
                <w:szCs w:val="18"/>
              </w:rPr>
              <w:t>Eg n</w:t>
            </w:r>
            <w:r w:rsidR="00BD11A4" w:rsidRPr="002E1BC9">
              <w:rPr>
                <w:i/>
                <w:sz w:val="18"/>
                <w:szCs w:val="18"/>
              </w:rPr>
              <w:t>umber</w:t>
            </w:r>
            <w:r w:rsidRPr="002E1BC9">
              <w:rPr>
                <w:i/>
                <w:sz w:val="18"/>
                <w:szCs w:val="18"/>
              </w:rPr>
              <w:t xml:space="preserve"> &amp; material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4C06CF" w:rsidRPr="002E1BC9" w:rsidRDefault="00BD11A4" w:rsidP="00367A13">
            <w:pPr>
              <w:rPr>
                <w:b/>
              </w:rPr>
            </w:pPr>
            <w:r w:rsidRPr="002E1BC9">
              <w:rPr>
                <w:b/>
              </w:rPr>
              <w:t xml:space="preserve">Rig </w:t>
            </w:r>
          </w:p>
          <w:p w:rsidR="00BD11A4" w:rsidRPr="00CA4CB5" w:rsidRDefault="00BD11A4" w:rsidP="00367A13">
            <w:r w:rsidRPr="002E1BC9">
              <w:rPr>
                <w:i/>
                <w:sz w:val="18"/>
                <w:szCs w:val="18"/>
              </w:rPr>
              <w:t>Eg Bermudian sloop</w:t>
            </w:r>
          </w:p>
        </w:tc>
      </w:tr>
      <w:tr w:rsidR="004C06CF" w:rsidRPr="00CA4CB5" w:rsidTr="002E1BC9">
        <w:tc>
          <w:tcPr>
            <w:tcW w:w="2249" w:type="dxa"/>
            <w:shd w:val="clear" w:color="auto" w:fill="auto"/>
          </w:tcPr>
          <w:p w:rsidR="00BD11A4" w:rsidRPr="002E1BC9" w:rsidRDefault="00BD11A4" w:rsidP="002F14DA">
            <w:pPr>
              <w:rPr>
                <w:i/>
                <w:sz w:val="18"/>
                <w:szCs w:val="18"/>
              </w:rPr>
            </w:pPr>
            <w:r w:rsidRPr="002E1BC9">
              <w:rPr>
                <w:b/>
              </w:rPr>
              <w:t>Propulsion</w:t>
            </w:r>
            <w:r w:rsidR="002F14DA" w:rsidRPr="002E1BC9">
              <w:rPr>
                <w:b/>
              </w:rPr>
              <w:t xml:space="preserve"> *</w:t>
            </w:r>
            <w:r w:rsidRPr="002E1BC9">
              <w:rPr>
                <w:i/>
                <w:sz w:val="18"/>
                <w:szCs w:val="18"/>
              </w:rPr>
              <w:t xml:space="preserve"> </w:t>
            </w:r>
          </w:p>
          <w:p w:rsidR="00BD11A4" w:rsidRPr="002E1BC9" w:rsidRDefault="00BD11A4" w:rsidP="00BD11A4">
            <w:pPr>
              <w:rPr>
                <w:i/>
                <w:sz w:val="18"/>
                <w:szCs w:val="18"/>
              </w:rPr>
            </w:pPr>
            <w:r w:rsidRPr="002E1BC9">
              <w:rPr>
                <w:i/>
                <w:sz w:val="18"/>
                <w:szCs w:val="18"/>
              </w:rPr>
              <w:t>Eg oar, sail, motor etc</w:t>
            </w:r>
          </w:p>
          <w:p w:rsidR="004C06CF" w:rsidRPr="00CA4CB5" w:rsidRDefault="004C06CF" w:rsidP="00367A13"/>
          <w:p w:rsidR="00BD11A4" w:rsidRPr="00CA4CB5" w:rsidRDefault="00BD11A4" w:rsidP="00367A13"/>
        </w:tc>
        <w:tc>
          <w:tcPr>
            <w:tcW w:w="2244" w:type="dxa"/>
            <w:shd w:val="clear" w:color="auto" w:fill="auto"/>
          </w:tcPr>
          <w:p w:rsidR="004C06CF" w:rsidRPr="00CA4CB5" w:rsidRDefault="004E20EB" w:rsidP="00367A13">
            <w:r w:rsidRPr="002E1BC9">
              <w:rPr>
                <w:b/>
              </w:rPr>
              <w:t>Original e</w:t>
            </w:r>
            <w:r w:rsidR="00BD11A4" w:rsidRPr="002E1BC9">
              <w:rPr>
                <w:b/>
              </w:rPr>
              <w:t xml:space="preserve">ngine </w:t>
            </w:r>
            <w:r w:rsidRPr="002E1BC9">
              <w:rPr>
                <w:b/>
              </w:rPr>
              <w:t>details</w:t>
            </w:r>
          </w:p>
        </w:tc>
        <w:tc>
          <w:tcPr>
            <w:tcW w:w="2244" w:type="dxa"/>
            <w:shd w:val="clear" w:color="auto" w:fill="auto"/>
          </w:tcPr>
          <w:p w:rsidR="004E20EB" w:rsidRPr="002E1BC9" w:rsidRDefault="004E20EB" w:rsidP="004E20EB">
            <w:pPr>
              <w:rPr>
                <w:b/>
              </w:rPr>
            </w:pPr>
            <w:r w:rsidRPr="002E1BC9">
              <w:rPr>
                <w:b/>
              </w:rPr>
              <w:t>Designer</w:t>
            </w:r>
          </w:p>
          <w:p w:rsidR="004C06CF" w:rsidRPr="00CA4CB5" w:rsidRDefault="004C06CF" w:rsidP="00367A13"/>
        </w:tc>
        <w:tc>
          <w:tcPr>
            <w:tcW w:w="2244" w:type="dxa"/>
            <w:gridSpan w:val="2"/>
            <w:shd w:val="clear" w:color="auto" w:fill="auto"/>
          </w:tcPr>
          <w:p w:rsidR="004C06CF" w:rsidRPr="00CA4CB5" w:rsidRDefault="00FE64C4" w:rsidP="00367A13">
            <w:r w:rsidRPr="002E1BC9">
              <w:rPr>
                <w:b/>
              </w:rPr>
              <w:t>Design d</w:t>
            </w:r>
            <w:r w:rsidR="004E20EB" w:rsidRPr="002E1BC9">
              <w:rPr>
                <w:b/>
              </w:rPr>
              <w:t>ate</w:t>
            </w:r>
          </w:p>
        </w:tc>
      </w:tr>
      <w:tr w:rsidR="00BD11A4" w:rsidRPr="00CA4CB5" w:rsidTr="002E1BC9">
        <w:tc>
          <w:tcPr>
            <w:tcW w:w="2249" w:type="dxa"/>
            <w:shd w:val="clear" w:color="auto" w:fill="auto"/>
          </w:tcPr>
          <w:p w:rsidR="00BD11A4" w:rsidRPr="002E1BC9" w:rsidRDefault="002F14DA" w:rsidP="002F14DA">
            <w:pPr>
              <w:rPr>
                <w:b/>
              </w:rPr>
            </w:pPr>
            <w:r w:rsidRPr="002E1BC9">
              <w:rPr>
                <w:b/>
              </w:rPr>
              <w:t>Date of b</w:t>
            </w:r>
            <w:r w:rsidR="00BD11A4" w:rsidRPr="002E1BC9">
              <w:rPr>
                <w:b/>
              </w:rPr>
              <w:t>uild</w:t>
            </w:r>
            <w:r w:rsidRPr="002E1BC9">
              <w:rPr>
                <w:b/>
              </w:rPr>
              <w:t xml:space="preserve"> *</w:t>
            </w:r>
          </w:p>
          <w:p w:rsidR="00BD11A4" w:rsidRPr="002E1BC9" w:rsidRDefault="00BD11A4" w:rsidP="00367A13">
            <w:pPr>
              <w:rPr>
                <w:b/>
              </w:rPr>
            </w:pPr>
          </w:p>
          <w:p w:rsidR="00BD11A4" w:rsidRPr="002E1BC9" w:rsidRDefault="00BD11A4" w:rsidP="00367A13">
            <w:pPr>
              <w:rPr>
                <w:b/>
              </w:rPr>
            </w:pPr>
          </w:p>
        </w:tc>
        <w:tc>
          <w:tcPr>
            <w:tcW w:w="2244" w:type="dxa"/>
            <w:shd w:val="clear" w:color="auto" w:fill="auto"/>
          </w:tcPr>
          <w:p w:rsidR="00BD11A4" w:rsidRPr="002E1BC9" w:rsidRDefault="002F14DA" w:rsidP="00367A13">
            <w:pPr>
              <w:rPr>
                <w:b/>
              </w:rPr>
            </w:pPr>
            <w:r w:rsidRPr="002E1BC9">
              <w:rPr>
                <w:b/>
              </w:rPr>
              <w:t>Builder</w:t>
            </w:r>
          </w:p>
        </w:tc>
        <w:tc>
          <w:tcPr>
            <w:tcW w:w="2244" w:type="dxa"/>
            <w:shd w:val="clear" w:color="auto" w:fill="auto"/>
          </w:tcPr>
          <w:p w:rsidR="00BD11A4" w:rsidRPr="00CA4CB5" w:rsidRDefault="00BD11A4" w:rsidP="00367A13">
            <w:r w:rsidRPr="002E1BC9">
              <w:rPr>
                <w:b/>
              </w:rPr>
              <w:t>Place of build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BD11A4" w:rsidRPr="00CA4CB5" w:rsidRDefault="00BD11A4" w:rsidP="00367A13"/>
        </w:tc>
      </w:tr>
      <w:tr w:rsidR="002F14DA" w:rsidRPr="00CA4CB5" w:rsidTr="002E1BC9">
        <w:tc>
          <w:tcPr>
            <w:tcW w:w="2249" w:type="dxa"/>
            <w:shd w:val="clear" w:color="auto" w:fill="auto"/>
          </w:tcPr>
          <w:p w:rsidR="002F14DA" w:rsidRPr="002E1BC9" w:rsidRDefault="002F14DA" w:rsidP="00367A13">
            <w:pPr>
              <w:rPr>
                <w:b/>
              </w:rPr>
            </w:pPr>
            <w:r w:rsidRPr="002E1BC9">
              <w:rPr>
                <w:b/>
              </w:rPr>
              <w:t>Present Location *</w:t>
            </w:r>
          </w:p>
          <w:p w:rsidR="002F14DA" w:rsidRPr="002E1BC9" w:rsidRDefault="002F14DA" w:rsidP="00367A13">
            <w:pPr>
              <w:rPr>
                <w:b/>
              </w:rPr>
            </w:pPr>
          </w:p>
          <w:p w:rsidR="002F14DA" w:rsidRPr="002E1BC9" w:rsidRDefault="002F14DA" w:rsidP="00367A13">
            <w:pPr>
              <w:rPr>
                <w:b/>
              </w:rPr>
            </w:pPr>
          </w:p>
        </w:tc>
        <w:tc>
          <w:tcPr>
            <w:tcW w:w="2244" w:type="dxa"/>
            <w:shd w:val="clear" w:color="auto" w:fill="auto"/>
          </w:tcPr>
          <w:p w:rsidR="002F14DA" w:rsidRPr="002E1BC9" w:rsidRDefault="002F14DA" w:rsidP="00367A13">
            <w:pPr>
              <w:rPr>
                <w:b/>
              </w:rPr>
            </w:pPr>
            <w:r w:rsidRPr="002E1BC9">
              <w:rPr>
                <w:b/>
              </w:rPr>
              <w:t xml:space="preserve">Present owner * </w:t>
            </w:r>
            <w:r w:rsidRPr="002E1BC9">
              <w:rPr>
                <w:rFonts w:ascii="Trebuchet MS" w:hAnsi="Trebuchet MS"/>
              </w:rPr>
              <w:t>†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2F14DA" w:rsidRPr="00CA4CB5" w:rsidRDefault="002F14DA" w:rsidP="00367A13">
            <w:r w:rsidRPr="002E1BC9">
              <w:rPr>
                <w:b/>
              </w:rPr>
              <w:t>Present condition</w:t>
            </w:r>
          </w:p>
        </w:tc>
        <w:tc>
          <w:tcPr>
            <w:tcW w:w="2238" w:type="dxa"/>
            <w:shd w:val="clear" w:color="auto" w:fill="auto"/>
          </w:tcPr>
          <w:p w:rsidR="002F14DA" w:rsidRPr="002E1BC9" w:rsidRDefault="002F14DA" w:rsidP="002F14DA">
            <w:pPr>
              <w:rPr>
                <w:b/>
                <w:bCs/>
              </w:rPr>
            </w:pPr>
            <w:r w:rsidRPr="002E1BC9">
              <w:rPr>
                <w:b/>
                <w:bCs/>
              </w:rPr>
              <w:t>Present use</w:t>
            </w:r>
          </w:p>
        </w:tc>
      </w:tr>
      <w:tr w:rsidR="004E20EB" w:rsidRPr="00CA4CB5" w:rsidTr="002E1BC9">
        <w:tc>
          <w:tcPr>
            <w:tcW w:w="8981" w:type="dxa"/>
            <w:gridSpan w:val="5"/>
            <w:shd w:val="clear" w:color="auto" w:fill="auto"/>
          </w:tcPr>
          <w:p w:rsidR="004E20EB" w:rsidRPr="002E1BC9" w:rsidRDefault="00FE64C4" w:rsidP="00FE64C4">
            <w:pPr>
              <w:rPr>
                <w:b/>
              </w:rPr>
            </w:pPr>
            <w:r w:rsidRPr="002E1BC9">
              <w:rPr>
                <w:b/>
              </w:rPr>
              <w:t>N</w:t>
            </w:r>
            <w:r w:rsidR="004E20EB" w:rsidRPr="002E1BC9">
              <w:rPr>
                <w:b/>
              </w:rPr>
              <w:t xml:space="preserve">otable dates </w:t>
            </w:r>
            <w:r w:rsidR="00182C2A" w:rsidRPr="002E1BC9">
              <w:rPr>
                <w:b/>
              </w:rPr>
              <w:t xml:space="preserve">– </w:t>
            </w:r>
            <w:r w:rsidR="00182C2A" w:rsidRPr="002E1BC9">
              <w:rPr>
                <w:i/>
                <w:sz w:val="18"/>
                <w:szCs w:val="18"/>
              </w:rPr>
              <w:t>dates of significant or visible</w:t>
            </w:r>
            <w:r w:rsidR="004E20EB" w:rsidRPr="002E1BC9">
              <w:rPr>
                <w:i/>
                <w:sz w:val="18"/>
                <w:szCs w:val="18"/>
              </w:rPr>
              <w:t xml:space="preserve"> </w:t>
            </w:r>
            <w:r w:rsidR="00182C2A" w:rsidRPr="002E1BC9">
              <w:rPr>
                <w:i/>
                <w:sz w:val="18"/>
                <w:szCs w:val="18"/>
              </w:rPr>
              <w:t xml:space="preserve">changes eg 1970 Renamed </w:t>
            </w:r>
            <w:smartTag w:uri="urn:schemas-microsoft-com:office:smarttags" w:element="place">
              <w:smartTag w:uri="urn:schemas-microsoft-com:office:smarttags" w:element="City">
                <w:r w:rsidRPr="002E1BC9">
                  <w:rPr>
                    <w:i/>
                    <w:sz w:val="18"/>
                    <w:szCs w:val="18"/>
                  </w:rPr>
                  <w:t>Ada</w:t>
                </w:r>
              </w:smartTag>
            </w:smartTag>
            <w:r w:rsidR="00182C2A" w:rsidRPr="002E1BC9">
              <w:rPr>
                <w:i/>
                <w:sz w:val="18"/>
                <w:szCs w:val="18"/>
              </w:rPr>
              <w:t>; 1975 Re-rigged as sloop</w:t>
            </w:r>
          </w:p>
          <w:p w:rsidR="004E20EB" w:rsidRPr="002E1BC9" w:rsidRDefault="004E20EB" w:rsidP="00182C2A">
            <w:pPr>
              <w:rPr>
                <w:b/>
              </w:rPr>
            </w:pPr>
          </w:p>
          <w:p w:rsidR="004E20EB" w:rsidRPr="00CA4CB5" w:rsidRDefault="004E20EB" w:rsidP="00182C2A"/>
        </w:tc>
      </w:tr>
      <w:tr w:rsidR="00182C2A" w:rsidRPr="00CA4CB5" w:rsidTr="002E1BC9">
        <w:tc>
          <w:tcPr>
            <w:tcW w:w="8981" w:type="dxa"/>
            <w:gridSpan w:val="5"/>
            <w:shd w:val="clear" w:color="auto" w:fill="auto"/>
          </w:tcPr>
          <w:p w:rsidR="00182C2A" w:rsidRPr="002E1BC9" w:rsidRDefault="00182C2A" w:rsidP="00182C2A">
            <w:pPr>
              <w:rPr>
                <w:i/>
                <w:sz w:val="18"/>
                <w:szCs w:val="18"/>
              </w:rPr>
            </w:pPr>
            <w:r w:rsidRPr="002E1BC9">
              <w:rPr>
                <w:b/>
              </w:rPr>
              <w:t xml:space="preserve">Brief history </w:t>
            </w:r>
            <w:r w:rsidR="002F14DA" w:rsidRPr="002E1BC9">
              <w:rPr>
                <w:b/>
              </w:rPr>
              <w:t xml:space="preserve">* </w:t>
            </w:r>
            <w:r w:rsidRPr="002E1BC9">
              <w:rPr>
                <w:b/>
              </w:rPr>
              <w:t xml:space="preserve">- </w:t>
            </w:r>
            <w:r w:rsidRPr="002E1BC9">
              <w:rPr>
                <w:i/>
                <w:sz w:val="18"/>
                <w:szCs w:val="18"/>
              </w:rPr>
              <w:t xml:space="preserve">details which would have an impact on a possible ‘Heritage Merit’ score eg notable owners, significant races etc </w:t>
            </w:r>
          </w:p>
          <w:p w:rsidR="00182C2A" w:rsidRPr="00CA4CB5" w:rsidRDefault="00182C2A" w:rsidP="00182C2A"/>
          <w:p w:rsidR="00182C2A" w:rsidRPr="00CA4CB5" w:rsidRDefault="00182C2A" w:rsidP="00182C2A"/>
        </w:tc>
      </w:tr>
      <w:tr w:rsidR="008231BB" w:rsidRPr="00CA4CB5" w:rsidTr="002E1BC9">
        <w:tc>
          <w:tcPr>
            <w:tcW w:w="8981" w:type="dxa"/>
            <w:gridSpan w:val="5"/>
            <w:shd w:val="clear" w:color="auto" w:fill="auto"/>
          </w:tcPr>
          <w:p w:rsidR="008231BB" w:rsidRPr="002E1BC9" w:rsidRDefault="008231BB" w:rsidP="008231BB">
            <w:pPr>
              <w:rPr>
                <w:i/>
                <w:sz w:val="18"/>
                <w:szCs w:val="18"/>
              </w:rPr>
            </w:pPr>
            <w:r w:rsidRPr="002E1BC9">
              <w:rPr>
                <w:b/>
                <w:bCs/>
              </w:rPr>
              <w:t xml:space="preserve">Picture and copyright </w:t>
            </w:r>
            <w:r>
              <w:t>–</w:t>
            </w:r>
            <w:r w:rsidRPr="008231BB">
              <w:t xml:space="preserve"> </w:t>
            </w:r>
            <w:r w:rsidRPr="002E1BC9">
              <w:rPr>
                <w:i/>
                <w:sz w:val="18"/>
                <w:szCs w:val="18"/>
              </w:rPr>
              <w:t xml:space="preserve">Please supply </w:t>
            </w:r>
            <w:r w:rsidR="000C6DE6">
              <w:rPr>
                <w:i/>
                <w:sz w:val="18"/>
                <w:szCs w:val="18"/>
              </w:rPr>
              <w:t xml:space="preserve">up to four </w:t>
            </w:r>
            <w:r w:rsidRPr="002E1BC9">
              <w:rPr>
                <w:i/>
                <w:sz w:val="18"/>
                <w:szCs w:val="18"/>
              </w:rPr>
              <w:t>picture</w:t>
            </w:r>
            <w:r w:rsidR="000C6DE6">
              <w:rPr>
                <w:i/>
                <w:sz w:val="18"/>
                <w:szCs w:val="18"/>
              </w:rPr>
              <w:t>s</w:t>
            </w:r>
            <w:r w:rsidRPr="002E1BC9">
              <w:rPr>
                <w:i/>
                <w:sz w:val="18"/>
                <w:szCs w:val="18"/>
              </w:rPr>
              <w:t xml:space="preserve"> in hard copy or electronic form and indicate any copyright restrictions eg May not be used on the web. </w:t>
            </w:r>
            <w:r w:rsidR="000C6DE6">
              <w:rPr>
                <w:i/>
                <w:sz w:val="18"/>
                <w:szCs w:val="18"/>
              </w:rPr>
              <w:t xml:space="preserve">One </w:t>
            </w:r>
            <w:r w:rsidRPr="002E1BC9">
              <w:rPr>
                <w:i/>
                <w:sz w:val="18"/>
                <w:szCs w:val="18"/>
              </w:rPr>
              <w:t xml:space="preserve">should be a good general shot of the craft. </w:t>
            </w:r>
          </w:p>
          <w:p w:rsidR="008231BB" w:rsidRPr="002E1BC9" w:rsidRDefault="008231BB" w:rsidP="008231BB">
            <w:pPr>
              <w:rPr>
                <w:i/>
                <w:sz w:val="18"/>
                <w:szCs w:val="18"/>
              </w:rPr>
            </w:pPr>
          </w:p>
          <w:p w:rsidR="008231BB" w:rsidRPr="00CA4CB5" w:rsidRDefault="008231BB" w:rsidP="008231BB"/>
        </w:tc>
      </w:tr>
      <w:tr w:rsidR="00BD11A4" w:rsidRPr="00CA4CB5" w:rsidTr="002E1BC9">
        <w:tc>
          <w:tcPr>
            <w:tcW w:w="8981" w:type="dxa"/>
            <w:gridSpan w:val="5"/>
            <w:shd w:val="clear" w:color="auto" w:fill="auto"/>
          </w:tcPr>
          <w:p w:rsidR="00BD11A4" w:rsidRPr="002E1BC9" w:rsidRDefault="00BD11A4" w:rsidP="00367A13">
            <w:pPr>
              <w:rPr>
                <w:b/>
                <w:bCs/>
              </w:rPr>
            </w:pPr>
            <w:r w:rsidRPr="002E1BC9">
              <w:rPr>
                <w:b/>
                <w:bCs/>
              </w:rPr>
              <w:t>Information supplied by</w:t>
            </w:r>
            <w:r w:rsidR="00BD4472" w:rsidRPr="002E1BC9">
              <w:rPr>
                <w:i/>
                <w:sz w:val="18"/>
                <w:szCs w:val="18"/>
              </w:rPr>
              <w:t xml:space="preserve"> – please include </w:t>
            </w:r>
            <w:r w:rsidR="008231BB" w:rsidRPr="002E1BC9">
              <w:rPr>
                <w:i/>
                <w:sz w:val="18"/>
                <w:szCs w:val="18"/>
              </w:rPr>
              <w:t xml:space="preserve">name, </w:t>
            </w:r>
            <w:r w:rsidR="00BD4472" w:rsidRPr="002E1BC9">
              <w:rPr>
                <w:i/>
                <w:sz w:val="18"/>
                <w:szCs w:val="18"/>
              </w:rPr>
              <w:t xml:space="preserve">postal address </w:t>
            </w:r>
            <w:r w:rsidR="008231BB" w:rsidRPr="002E1BC9">
              <w:rPr>
                <w:i/>
                <w:sz w:val="18"/>
                <w:szCs w:val="18"/>
              </w:rPr>
              <w:t xml:space="preserve">and date </w:t>
            </w:r>
            <w:r w:rsidR="00BD4472" w:rsidRPr="002E1BC9">
              <w:rPr>
                <w:i/>
                <w:sz w:val="18"/>
                <w:szCs w:val="18"/>
              </w:rPr>
              <w:t>as well as email</w:t>
            </w:r>
            <w:r w:rsidR="00BD4472" w:rsidRPr="002E1BC9">
              <w:rPr>
                <w:b/>
                <w:bCs/>
              </w:rPr>
              <w:t xml:space="preserve"> </w:t>
            </w:r>
            <w:r w:rsidRPr="002E1BC9">
              <w:rPr>
                <w:b/>
                <w:bCs/>
              </w:rPr>
              <w:t xml:space="preserve">   </w:t>
            </w:r>
          </w:p>
          <w:p w:rsidR="00BD11A4" w:rsidRPr="00CA4CB5" w:rsidRDefault="00BD11A4" w:rsidP="00367A13"/>
          <w:p w:rsidR="00BD11A4" w:rsidRPr="00CA4CB5" w:rsidRDefault="008231BB" w:rsidP="00367A13">
            <w:r>
              <w:t xml:space="preserve">        </w:t>
            </w:r>
            <w:r w:rsidR="00BD11A4" w:rsidRPr="00CA4CB5">
              <w:t xml:space="preserve">                                     </w:t>
            </w:r>
          </w:p>
        </w:tc>
      </w:tr>
    </w:tbl>
    <w:p w:rsidR="002F14DA" w:rsidRDefault="002F14DA" w:rsidP="002F14DA">
      <w:r>
        <w:t xml:space="preserve">* We need information for all the fields marked * if we are to include the boat on the web </w:t>
      </w:r>
    </w:p>
    <w:p w:rsidR="00BD11A4" w:rsidRPr="00CA4CB5" w:rsidRDefault="002F14DA" w:rsidP="00670E4B">
      <w:pPr>
        <w:rPr>
          <w:i/>
        </w:rPr>
      </w:pPr>
      <w:r>
        <w:rPr>
          <w:rFonts w:ascii="Trebuchet MS" w:hAnsi="Trebuchet MS"/>
        </w:rPr>
        <w:t>†</w:t>
      </w:r>
      <w:r>
        <w:t xml:space="preserve"> </w:t>
      </w:r>
      <w:r w:rsidR="00367A13" w:rsidRPr="00CA4CB5">
        <w:t>Note</w:t>
      </w:r>
      <w:r w:rsidR="00BD11A4" w:rsidRPr="00CA4CB5">
        <w:t xml:space="preserve"> that i</w:t>
      </w:r>
      <w:r w:rsidR="00367A13" w:rsidRPr="00CA4CB5">
        <w:t>t is not intended to publish owners</w:t>
      </w:r>
      <w:r w:rsidR="00BD11A4" w:rsidRPr="00CA4CB5">
        <w:t>’</w:t>
      </w:r>
      <w:r w:rsidR="00367A13" w:rsidRPr="00CA4CB5">
        <w:t xml:space="preserve"> names. All privately owned boats will be listed as </w:t>
      </w:r>
      <w:r w:rsidR="00367A13" w:rsidRPr="00CA4CB5">
        <w:rPr>
          <w:i/>
        </w:rPr>
        <w:t>Private owne</w:t>
      </w:r>
      <w:r w:rsidR="00670E4B" w:rsidRPr="00CA4CB5">
        <w:rPr>
          <w:i/>
        </w:rPr>
        <w:t>r</w:t>
      </w:r>
    </w:p>
    <w:p w:rsidR="005E5F58" w:rsidRPr="00CA4CB5" w:rsidRDefault="005E5F58" w:rsidP="00670E4B">
      <w:pPr>
        <w:rPr>
          <w:i/>
        </w:rPr>
      </w:pPr>
    </w:p>
    <w:p w:rsidR="005E5F58" w:rsidRPr="00FE64C4" w:rsidRDefault="005E5F58" w:rsidP="00FE64C4">
      <w:pPr>
        <w:rPr>
          <w:iCs/>
        </w:rPr>
      </w:pPr>
      <w:r w:rsidRPr="00FE64C4">
        <w:rPr>
          <w:iCs/>
        </w:rPr>
        <w:t xml:space="preserve">For further information about the NSBR or to enter a boat on the </w:t>
      </w:r>
      <w:r w:rsidR="00FE64C4">
        <w:rPr>
          <w:iCs/>
        </w:rPr>
        <w:t>R</w:t>
      </w:r>
      <w:r w:rsidRPr="00FE64C4">
        <w:rPr>
          <w:iCs/>
        </w:rPr>
        <w:t xml:space="preserve">egister </w:t>
      </w:r>
      <w:r w:rsidR="00FE64C4">
        <w:rPr>
          <w:iCs/>
        </w:rPr>
        <w:t>c</w:t>
      </w:r>
      <w:r w:rsidRPr="00FE64C4">
        <w:rPr>
          <w:iCs/>
        </w:rPr>
        <w:t>ontact:</w:t>
      </w:r>
    </w:p>
    <w:p w:rsidR="00EB3A67" w:rsidRDefault="005E5F58" w:rsidP="00FE64C4">
      <w:pPr>
        <w:rPr>
          <w:iCs/>
        </w:rPr>
      </w:pPr>
      <w:r w:rsidRPr="00FE64C4">
        <w:rPr>
          <w:iCs/>
        </w:rPr>
        <w:t>George Hogg, Collections Development</w:t>
      </w:r>
      <w:r w:rsidR="002F14DA">
        <w:rPr>
          <w:iCs/>
        </w:rPr>
        <w:t xml:space="preserve">, </w:t>
      </w:r>
      <w:r w:rsidRPr="00FE64C4">
        <w:rPr>
          <w:iCs/>
        </w:rPr>
        <w:t>National Maritime Museum Cornwall</w:t>
      </w:r>
      <w:r w:rsidR="00182C2A" w:rsidRPr="00FE64C4">
        <w:rPr>
          <w:iCs/>
        </w:rPr>
        <w:t xml:space="preserve">, </w:t>
      </w:r>
      <w:r w:rsidRPr="00FE64C4">
        <w:rPr>
          <w:iCs/>
        </w:rPr>
        <w:t>Discovery Quay, FALMOUTH, Cornwall TR11 3QY Or e-mail</w:t>
      </w:r>
      <w:r w:rsidR="00FE64C4" w:rsidRPr="00FE64C4">
        <w:rPr>
          <w:iCs/>
        </w:rPr>
        <w:t xml:space="preserve">: </w:t>
      </w:r>
      <w:hyperlink r:id="rId8" w:history="1">
        <w:r w:rsidRPr="00FE64C4">
          <w:rPr>
            <w:rStyle w:val="Hyperlink"/>
            <w:iCs/>
            <w:color w:val="auto"/>
          </w:rPr>
          <w:t>georgehogg@nmmc.co.uk</w:t>
        </w:r>
      </w:hyperlink>
      <w:r w:rsidRPr="00FE64C4">
        <w:rPr>
          <w:iCs/>
        </w:rPr>
        <w:t xml:space="preserve"> </w:t>
      </w:r>
    </w:p>
    <w:p w:rsidR="00D6207B" w:rsidRDefault="00D6207B" w:rsidP="00FE64C4">
      <w:pPr>
        <w:rPr>
          <w:iCs/>
        </w:rPr>
      </w:pPr>
    </w:p>
    <w:p w:rsidR="00D6207B" w:rsidRPr="00FE64C4" w:rsidRDefault="00D6207B" w:rsidP="00FE64C4">
      <w:pPr>
        <w:rPr>
          <w:iCs/>
        </w:rPr>
      </w:pPr>
      <w:r>
        <w:rPr>
          <w:iCs/>
        </w:rPr>
        <w:t xml:space="preserve">See </w:t>
      </w:r>
      <w:hyperlink r:id="rId9" w:history="1">
        <w:r w:rsidRPr="00DD7666">
          <w:rPr>
            <w:rStyle w:val="Hyperlink"/>
            <w:iCs/>
          </w:rPr>
          <w:t>www.nmmc.co.uk/nsbr</w:t>
        </w:r>
      </w:hyperlink>
      <w:r>
        <w:rPr>
          <w:iCs/>
        </w:rPr>
        <w:t xml:space="preserve"> for the end result. This is updated weekly. </w:t>
      </w:r>
    </w:p>
    <w:sectPr w:rsidR="00D6207B" w:rsidRPr="00FE64C4" w:rsidSect="00570E0A">
      <w:headerReference w:type="default" r:id="rId10"/>
      <w:pgSz w:w="11906" w:h="16838" w:code="9"/>
      <w:pgMar w:top="1134" w:right="144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9D" w:rsidRDefault="00EB739D" w:rsidP="00D6207B">
      <w:pPr>
        <w:spacing w:line="240" w:lineRule="auto"/>
      </w:pPr>
      <w:r>
        <w:separator/>
      </w:r>
    </w:p>
  </w:endnote>
  <w:endnote w:type="continuationSeparator" w:id="0">
    <w:p w:rsidR="00EB739D" w:rsidRDefault="00EB739D" w:rsidP="00D62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9D" w:rsidRDefault="00EB739D" w:rsidP="00D6207B">
      <w:pPr>
        <w:spacing w:line="240" w:lineRule="auto"/>
      </w:pPr>
      <w:r>
        <w:separator/>
      </w:r>
    </w:p>
  </w:footnote>
  <w:footnote w:type="continuationSeparator" w:id="0">
    <w:p w:rsidR="00EB739D" w:rsidRDefault="00EB739D" w:rsidP="00D62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7B" w:rsidRDefault="00D6207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4411345</wp:posOffset>
          </wp:positionH>
          <wp:positionV relativeFrom="margin">
            <wp:posOffset>-686435</wp:posOffset>
          </wp:positionV>
          <wp:extent cx="1365885" cy="78105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ional Maritime Museum Cornwa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88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207B" w:rsidRDefault="00D620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76F"/>
    <w:multiLevelType w:val="hybridMultilevel"/>
    <w:tmpl w:val="D5546E8E"/>
    <w:lvl w:ilvl="0" w:tplc="C608C73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3E2BB8"/>
    <w:multiLevelType w:val="hybridMultilevel"/>
    <w:tmpl w:val="C7F81542"/>
    <w:lvl w:ilvl="0" w:tplc="242876D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2F03F2"/>
    <w:multiLevelType w:val="hybridMultilevel"/>
    <w:tmpl w:val="0C58F2D0"/>
    <w:lvl w:ilvl="0" w:tplc="C608C73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4700BD"/>
    <w:multiLevelType w:val="hybridMultilevel"/>
    <w:tmpl w:val="0A08404C"/>
    <w:lvl w:ilvl="0" w:tplc="186ADEE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6CD2741F"/>
    <w:multiLevelType w:val="hybridMultilevel"/>
    <w:tmpl w:val="3F92277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CA6954"/>
    <w:multiLevelType w:val="hybridMultilevel"/>
    <w:tmpl w:val="10E0CD24"/>
    <w:lvl w:ilvl="0" w:tplc="242876D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67"/>
    <w:rsid w:val="000C6DE6"/>
    <w:rsid w:val="00100566"/>
    <w:rsid w:val="00182C2A"/>
    <w:rsid w:val="001A526A"/>
    <w:rsid w:val="001B6C96"/>
    <w:rsid w:val="001E1C5D"/>
    <w:rsid w:val="002420E8"/>
    <w:rsid w:val="00250CAC"/>
    <w:rsid w:val="002E1BC9"/>
    <w:rsid w:val="002E64B7"/>
    <w:rsid w:val="002F14DA"/>
    <w:rsid w:val="00367A13"/>
    <w:rsid w:val="004264DB"/>
    <w:rsid w:val="00455DCE"/>
    <w:rsid w:val="004B6252"/>
    <w:rsid w:val="004C06CF"/>
    <w:rsid w:val="004C3510"/>
    <w:rsid w:val="004D295A"/>
    <w:rsid w:val="004E20EB"/>
    <w:rsid w:val="004F6F67"/>
    <w:rsid w:val="00570E0A"/>
    <w:rsid w:val="005932A3"/>
    <w:rsid w:val="005E0923"/>
    <w:rsid w:val="005E5F58"/>
    <w:rsid w:val="0060117D"/>
    <w:rsid w:val="00670E4B"/>
    <w:rsid w:val="00684333"/>
    <w:rsid w:val="006951E3"/>
    <w:rsid w:val="006A23AA"/>
    <w:rsid w:val="00701ED5"/>
    <w:rsid w:val="00737E9C"/>
    <w:rsid w:val="007522CD"/>
    <w:rsid w:val="00785C49"/>
    <w:rsid w:val="007B7BD4"/>
    <w:rsid w:val="007D65E2"/>
    <w:rsid w:val="007E6D6F"/>
    <w:rsid w:val="007F4944"/>
    <w:rsid w:val="008231BB"/>
    <w:rsid w:val="00910903"/>
    <w:rsid w:val="00916C97"/>
    <w:rsid w:val="009D1B58"/>
    <w:rsid w:val="00A82996"/>
    <w:rsid w:val="00B86732"/>
    <w:rsid w:val="00BB721E"/>
    <w:rsid w:val="00BD11A4"/>
    <w:rsid w:val="00BD4472"/>
    <w:rsid w:val="00BE15C2"/>
    <w:rsid w:val="00CA4CB5"/>
    <w:rsid w:val="00D6207B"/>
    <w:rsid w:val="00D81878"/>
    <w:rsid w:val="00DA3FAF"/>
    <w:rsid w:val="00DB4C59"/>
    <w:rsid w:val="00DD1313"/>
    <w:rsid w:val="00DE7D6F"/>
    <w:rsid w:val="00E11D66"/>
    <w:rsid w:val="00E765D7"/>
    <w:rsid w:val="00EB3A67"/>
    <w:rsid w:val="00EB739D"/>
    <w:rsid w:val="00F507A8"/>
    <w:rsid w:val="00F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DE6"/>
    <w:pPr>
      <w:spacing w:line="264" w:lineRule="auto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B6252"/>
    <w:pPr>
      <w:spacing w:after="240" w:line="240" w:lineRule="auto"/>
      <w:outlineLvl w:val="0"/>
    </w:pPr>
    <w:rPr>
      <w:rFonts w:ascii="Trebuchet MS" w:hAnsi="Trebuchet MS"/>
      <w:b/>
      <w:caps/>
      <w:sz w:val="30"/>
      <w:szCs w:val="30"/>
    </w:rPr>
  </w:style>
  <w:style w:type="paragraph" w:styleId="Heading2">
    <w:name w:val="heading 2"/>
    <w:basedOn w:val="Normal"/>
    <w:next w:val="Normal"/>
    <w:qFormat/>
    <w:rsid w:val="004B6252"/>
    <w:pPr>
      <w:spacing w:after="240" w:line="240" w:lineRule="auto"/>
      <w:outlineLvl w:val="1"/>
    </w:pPr>
    <w:rPr>
      <w:rFonts w:ascii="Trebuchet MS" w:hAnsi="Trebuchet MS"/>
      <w:b/>
      <w:sz w:val="30"/>
      <w:szCs w:val="30"/>
    </w:rPr>
  </w:style>
  <w:style w:type="paragraph" w:styleId="Heading3">
    <w:name w:val="heading 3"/>
    <w:basedOn w:val="Normal"/>
    <w:next w:val="Normal"/>
    <w:qFormat/>
    <w:rsid w:val="004B6252"/>
    <w:pPr>
      <w:spacing w:after="240" w:line="240" w:lineRule="auto"/>
      <w:outlineLvl w:val="2"/>
    </w:pPr>
    <w:rPr>
      <w:rFonts w:ascii="Trebuchet MS" w:hAnsi="Trebuchet MS"/>
      <w:b/>
      <w:sz w:val="26"/>
      <w:szCs w:val="26"/>
    </w:rPr>
  </w:style>
  <w:style w:type="paragraph" w:styleId="Heading4">
    <w:name w:val="heading 4"/>
    <w:basedOn w:val="Normal"/>
    <w:next w:val="Normal"/>
    <w:qFormat/>
    <w:rsid w:val="004B6252"/>
    <w:pPr>
      <w:spacing w:after="240" w:line="240" w:lineRule="auto"/>
      <w:outlineLvl w:val="3"/>
    </w:pPr>
    <w:rPr>
      <w:rFonts w:ascii="Trebuchet MS" w:hAnsi="Trebuchet MS"/>
      <w:b/>
      <w:i/>
      <w:sz w:val="26"/>
      <w:szCs w:val="26"/>
    </w:rPr>
  </w:style>
  <w:style w:type="paragraph" w:styleId="Heading5">
    <w:name w:val="heading 5"/>
    <w:basedOn w:val="Normal"/>
    <w:next w:val="Normal"/>
    <w:qFormat/>
    <w:rsid w:val="004B6252"/>
    <w:pPr>
      <w:spacing w:after="120"/>
      <w:outlineLvl w:val="4"/>
    </w:pPr>
    <w:rPr>
      <w:rFonts w:ascii="Trebuchet MS" w:hAnsi="Trebuchet MS"/>
      <w:b/>
      <w:szCs w:val="22"/>
    </w:rPr>
  </w:style>
  <w:style w:type="paragraph" w:styleId="Heading6">
    <w:name w:val="heading 6"/>
    <w:basedOn w:val="Normal"/>
    <w:next w:val="Normal"/>
    <w:qFormat/>
    <w:rsid w:val="004B6252"/>
    <w:pPr>
      <w:spacing w:after="120"/>
      <w:outlineLvl w:val="5"/>
    </w:pPr>
    <w:rPr>
      <w:rFonts w:ascii="Trebuchet MS" w:hAnsi="Trebuchet MS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underline">
    <w:name w:val="Heading 1 underline"/>
    <w:basedOn w:val="Heading1"/>
    <w:next w:val="Normal"/>
    <w:rsid w:val="004B6252"/>
    <w:pPr>
      <w:pBdr>
        <w:bottom w:val="single" w:sz="12" w:space="1" w:color="auto"/>
      </w:pBdr>
    </w:pPr>
  </w:style>
  <w:style w:type="paragraph" w:styleId="PlainText">
    <w:name w:val="Plain Text"/>
    <w:basedOn w:val="Normal"/>
    <w:rsid w:val="00BB721E"/>
    <w:rPr>
      <w:rFonts w:cs="Courier New"/>
      <w:sz w:val="20"/>
      <w:szCs w:val="20"/>
    </w:rPr>
  </w:style>
  <w:style w:type="paragraph" w:styleId="NormalWeb">
    <w:name w:val="Normal (Web)"/>
    <w:basedOn w:val="Normal"/>
    <w:rsid w:val="00BB721E"/>
    <w:rPr>
      <w:sz w:val="24"/>
    </w:rPr>
  </w:style>
  <w:style w:type="character" w:styleId="Hyperlink">
    <w:name w:val="Hyperlink"/>
    <w:rsid w:val="002E64B7"/>
    <w:rPr>
      <w:color w:val="0000FF"/>
      <w:u w:val="single"/>
    </w:rPr>
  </w:style>
  <w:style w:type="table" w:styleId="TableGrid">
    <w:name w:val="Table Grid"/>
    <w:basedOn w:val="TableNormal"/>
    <w:rsid w:val="004C06CF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20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620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07B"/>
    <w:rPr>
      <w:rFonts w:asciiTheme="minorHAnsi" w:hAnsiTheme="minorHAnsi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D620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6207B"/>
    <w:rPr>
      <w:rFonts w:asciiTheme="minorHAnsi" w:hAnsiTheme="minorHAnsi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DE6"/>
    <w:pPr>
      <w:spacing w:line="264" w:lineRule="auto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B6252"/>
    <w:pPr>
      <w:spacing w:after="240" w:line="240" w:lineRule="auto"/>
      <w:outlineLvl w:val="0"/>
    </w:pPr>
    <w:rPr>
      <w:rFonts w:ascii="Trebuchet MS" w:hAnsi="Trebuchet MS"/>
      <w:b/>
      <w:caps/>
      <w:sz w:val="30"/>
      <w:szCs w:val="30"/>
    </w:rPr>
  </w:style>
  <w:style w:type="paragraph" w:styleId="Heading2">
    <w:name w:val="heading 2"/>
    <w:basedOn w:val="Normal"/>
    <w:next w:val="Normal"/>
    <w:qFormat/>
    <w:rsid w:val="004B6252"/>
    <w:pPr>
      <w:spacing w:after="240" w:line="240" w:lineRule="auto"/>
      <w:outlineLvl w:val="1"/>
    </w:pPr>
    <w:rPr>
      <w:rFonts w:ascii="Trebuchet MS" w:hAnsi="Trebuchet MS"/>
      <w:b/>
      <w:sz w:val="30"/>
      <w:szCs w:val="30"/>
    </w:rPr>
  </w:style>
  <w:style w:type="paragraph" w:styleId="Heading3">
    <w:name w:val="heading 3"/>
    <w:basedOn w:val="Normal"/>
    <w:next w:val="Normal"/>
    <w:qFormat/>
    <w:rsid w:val="004B6252"/>
    <w:pPr>
      <w:spacing w:after="240" w:line="240" w:lineRule="auto"/>
      <w:outlineLvl w:val="2"/>
    </w:pPr>
    <w:rPr>
      <w:rFonts w:ascii="Trebuchet MS" w:hAnsi="Trebuchet MS"/>
      <w:b/>
      <w:sz w:val="26"/>
      <w:szCs w:val="26"/>
    </w:rPr>
  </w:style>
  <w:style w:type="paragraph" w:styleId="Heading4">
    <w:name w:val="heading 4"/>
    <w:basedOn w:val="Normal"/>
    <w:next w:val="Normal"/>
    <w:qFormat/>
    <w:rsid w:val="004B6252"/>
    <w:pPr>
      <w:spacing w:after="240" w:line="240" w:lineRule="auto"/>
      <w:outlineLvl w:val="3"/>
    </w:pPr>
    <w:rPr>
      <w:rFonts w:ascii="Trebuchet MS" w:hAnsi="Trebuchet MS"/>
      <w:b/>
      <w:i/>
      <w:sz w:val="26"/>
      <w:szCs w:val="26"/>
    </w:rPr>
  </w:style>
  <w:style w:type="paragraph" w:styleId="Heading5">
    <w:name w:val="heading 5"/>
    <w:basedOn w:val="Normal"/>
    <w:next w:val="Normal"/>
    <w:qFormat/>
    <w:rsid w:val="004B6252"/>
    <w:pPr>
      <w:spacing w:after="120"/>
      <w:outlineLvl w:val="4"/>
    </w:pPr>
    <w:rPr>
      <w:rFonts w:ascii="Trebuchet MS" w:hAnsi="Trebuchet MS"/>
      <w:b/>
      <w:szCs w:val="22"/>
    </w:rPr>
  </w:style>
  <w:style w:type="paragraph" w:styleId="Heading6">
    <w:name w:val="heading 6"/>
    <w:basedOn w:val="Normal"/>
    <w:next w:val="Normal"/>
    <w:qFormat/>
    <w:rsid w:val="004B6252"/>
    <w:pPr>
      <w:spacing w:after="120"/>
      <w:outlineLvl w:val="5"/>
    </w:pPr>
    <w:rPr>
      <w:rFonts w:ascii="Trebuchet MS" w:hAnsi="Trebuchet MS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underline">
    <w:name w:val="Heading 1 underline"/>
    <w:basedOn w:val="Heading1"/>
    <w:next w:val="Normal"/>
    <w:rsid w:val="004B6252"/>
    <w:pPr>
      <w:pBdr>
        <w:bottom w:val="single" w:sz="12" w:space="1" w:color="auto"/>
      </w:pBdr>
    </w:pPr>
  </w:style>
  <w:style w:type="paragraph" w:styleId="PlainText">
    <w:name w:val="Plain Text"/>
    <w:basedOn w:val="Normal"/>
    <w:rsid w:val="00BB721E"/>
    <w:rPr>
      <w:rFonts w:cs="Courier New"/>
      <w:sz w:val="20"/>
      <w:szCs w:val="20"/>
    </w:rPr>
  </w:style>
  <w:style w:type="paragraph" w:styleId="NormalWeb">
    <w:name w:val="Normal (Web)"/>
    <w:basedOn w:val="Normal"/>
    <w:rsid w:val="00BB721E"/>
    <w:rPr>
      <w:sz w:val="24"/>
    </w:rPr>
  </w:style>
  <w:style w:type="character" w:styleId="Hyperlink">
    <w:name w:val="Hyperlink"/>
    <w:rsid w:val="002E64B7"/>
    <w:rPr>
      <w:color w:val="0000FF"/>
      <w:u w:val="single"/>
    </w:rPr>
  </w:style>
  <w:style w:type="table" w:styleId="TableGrid">
    <w:name w:val="Table Grid"/>
    <w:basedOn w:val="TableNormal"/>
    <w:rsid w:val="004C06CF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20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620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07B"/>
    <w:rPr>
      <w:rFonts w:asciiTheme="minorHAnsi" w:hAnsiTheme="minorHAnsi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D620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6207B"/>
    <w:rPr>
      <w:rFonts w:asciiTheme="minorHAnsi" w:hAnsiTheme="minorHAns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hogg@nmmc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mmc.co.uk/ns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74AD583</Template>
  <TotalTime>15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Maritime Museum Cornwall</vt:lpstr>
    </vt:vector>
  </TitlesOfParts>
  <Company>Hewlett-Packard Company</Company>
  <LinksUpToDate>false</LinksUpToDate>
  <CharactersWithSpaces>1840</CharactersWithSpaces>
  <SharedDoc>false</SharedDoc>
  <HLinks>
    <vt:vector size="6" baseType="variant">
      <vt:variant>
        <vt:i4>6946823</vt:i4>
      </vt:variant>
      <vt:variant>
        <vt:i4>0</vt:i4>
      </vt:variant>
      <vt:variant>
        <vt:i4>0</vt:i4>
      </vt:variant>
      <vt:variant>
        <vt:i4>5</vt:i4>
      </vt:variant>
      <vt:variant>
        <vt:lpwstr>mailto:georgehogg@nmmc.co.uk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Maritime Museum Cornwall</dc:title>
  <dc:creator>Jonathan Griffin</dc:creator>
  <cp:lastModifiedBy>Jonathan Griffin</cp:lastModifiedBy>
  <cp:revision>3</cp:revision>
  <cp:lastPrinted>2014-07-01T07:09:00Z</cp:lastPrinted>
  <dcterms:created xsi:type="dcterms:W3CDTF">2014-07-01T07:10:00Z</dcterms:created>
  <dcterms:modified xsi:type="dcterms:W3CDTF">2014-07-01T07:24:00Z</dcterms:modified>
</cp:coreProperties>
</file>